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7057" w14:textId="77777777" w:rsidR="00C262B4" w:rsidRDefault="00C262B4">
      <w:pPr>
        <w:spacing w:after="0" w:line="240" w:lineRule="auto"/>
      </w:pPr>
      <w:r>
        <w:separator/>
      </w:r>
    </w:p>
  </w:endnote>
  <w:endnote w:type="continuationSeparator" w:id="0">
    <w:p w14:paraId="5F30FE6F" w14:textId="77777777" w:rsidR="00C262B4" w:rsidRDefault="00C262B4">
      <w:pPr>
        <w:spacing w:after="0" w:line="240" w:lineRule="auto"/>
      </w:pPr>
      <w:r>
        <w:continuationSeparator/>
      </w:r>
    </w:p>
  </w:endnote>
  <w:endnote w:type="continuationNotice" w:id="1">
    <w:p w14:paraId="44D1C185" w14:textId="77777777" w:rsidR="00C262B4" w:rsidRDefault="00C26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A4B3" w14:textId="77777777" w:rsidR="00C262B4" w:rsidRDefault="00C262B4">
      <w:pPr>
        <w:spacing w:after="0" w:line="240" w:lineRule="auto"/>
      </w:pPr>
      <w:r>
        <w:separator/>
      </w:r>
    </w:p>
  </w:footnote>
  <w:footnote w:type="continuationSeparator" w:id="0">
    <w:p w14:paraId="12EAC226" w14:textId="77777777" w:rsidR="00C262B4" w:rsidRDefault="00C262B4">
      <w:pPr>
        <w:spacing w:after="0" w:line="240" w:lineRule="auto"/>
      </w:pPr>
      <w:r>
        <w:continuationSeparator/>
      </w:r>
    </w:p>
  </w:footnote>
  <w:footnote w:type="continuationNotice" w:id="1">
    <w:p w14:paraId="16A98F50" w14:textId="77777777" w:rsidR="00C262B4" w:rsidRDefault="00C262B4">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4949153"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18</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670E42AD" w:rsidR="005F1F79" w:rsidRDefault="00A210BE" w:rsidP="00DC328E">
    <w:pPr>
      <w:pStyle w:val="Encabezado"/>
      <w:pBdr>
        <w:bottom w:val="single" w:sz="4" w:space="1" w:color="auto"/>
      </w:pBdr>
    </w:pPr>
    <w:r>
      <w:t xml:space="preserve">COMPRA </w:t>
    </w:r>
    <w:proofErr w:type="spellStart"/>
    <w:r>
      <w:t>Nº</w:t>
    </w:r>
    <w:proofErr w:type="spellEnd"/>
    <w:r>
      <w:t xml:space="preserve"> 18</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6F76F4D1"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18</w:t>
    </w:r>
    <w:r w:rsidR="000B16C7">
      <w:t xml:space="preserve"> </w:t>
    </w:r>
    <w:r w:rsidR="000B16C7">
      <w:t>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6E7D4368"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18</w:t>
    </w:r>
    <w:r w:rsidR="000B16C7">
      <w:t xml:space="preserve"> </w:t>
    </w:r>
    <w:r w:rsidR="000B16C7">
      <w:t>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344B95C3"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18</w:t>
    </w:r>
    <w:r w:rsidR="000B16C7">
      <w:t xml:space="preserve"> </w:t>
    </w:r>
    <w:r w:rsidR="000B16C7">
      <w:t>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4</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5</cp:revision>
  <cp:lastPrinted>2017-09-25T16:09:00Z</cp:lastPrinted>
  <dcterms:created xsi:type="dcterms:W3CDTF">2023-04-20T19:47:00Z</dcterms:created>
  <dcterms:modified xsi:type="dcterms:W3CDTF">2023-04-21T14:23:00Z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